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90" w:rsidRPr="00AD62FA" w:rsidRDefault="002F5890" w:rsidP="002F5890">
      <w:pPr>
        <w:rPr>
          <w:lang w:val="nn-NO"/>
        </w:rPr>
      </w:pP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Pr="00AD62FA">
        <w:rPr>
          <w:lang w:val="nn-NO"/>
        </w:rPr>
        <w:tab/>
      </w:r>
      <w:r w:rsidR="00684BB8">
        <w:rPr>
          <w:lang w:val="nn-NO"/>
        </w:rPr>
        <w:t>11.09.15</w:t>
      </w:r>
    </w:p>
    <w:p w:rsidR="002F5890" w:rsidRPr="00AD62FA" w:rsidRDefault="002F5890" w:rsidP="002F5890">
      <w:pPr>
        <w:rPr>
          <w:lang w:val="nn-NO"/>
        </w:rPr>
      </w:pPr>
    </w:p>
    <w:p w:rsidR="002F5890" w:rsidRPr="00AD62FA" w:rsidRDefault="002F5890" w:rsidP="002F5890">
      <w:pPr>
        <w:rPr>
          <w:lang w:val="nn-NO"/>
        </w:rPr>
      </w:pPr>
      <w:r w:rsidRPr="00AD62FA">
        <w:rPr>
          <w:rFonts w:ascii="Arial" w:hAnsi="Arial" w:cs="Arial"/>
          <w:noProof/>
          <w:color w:val="FFFFFF"/>
          <w:sz w:val="18"/>
          <w:szCs w:val="18"/>
          <w:lang w:val="nn-NO" w:eastAsia="nn-NO"/>
        </w:rPr>
        <w:drawing>
          <wp:inline distT="0" distB="0" distL="0" distR="0" wp14:anchorId="4F125006" wp14:editId="0C94C562">
            <wp:extent cx="5760720" cy="1240304"/>
            <wp:effectExtent l="0" t="0" r="0" b="0"/>
            <wp:docPr id="1" name="Bilde 1" descr="Bilde fra Balestra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fra Balestra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90" w:rsidRPr="00AD62FA" w:rsidRDefault="002F5890" w:rsidP="002F5890">
      <w:pPr>
        <w:rPr>
          <w:b/>
          <w:u w:val="single"/>
          <w:lang w:val="nn-NO"/>
        </w:rPr>
      </w:pPr>
      <w:r w:rsidRPr="00AD62FA">
        <w:rPr>
          <w:b/>
          <w:u w:val="single"/>
          <w:lang w:val="nn-NO"/>
        </w:rPr>
        <w:t>VELKOMEN TIL FAGNETTVERK NATUR, MILJØ OG TEKNIKK I BALESTRAND KOMMUNE</w:t>
      </w:r>
    </w:p>
    <w:p w:rsidR="002F5890" w:rsidRPr="00AD62FA" w:rsidRDefault="002F5890" w:rsidP="002F5890">
      <w:pPr>
        <w:rPr>
          <w:lang w:val="nn-NO"/>
        </w:rPr>
      </w:pPr>
      <w:r w:rsidRPr="00AD62FA">
        <w:rPr>
          <w:b/>
          <w:lang w:val="nn-NO"/>
        </w:rPr>
        <w:t>Tid:</w:t>
      </w:r>
      <w:r w:rsidRPr="00AD62FA">
        <w:rPr>
          <w:lang w:val="nn-NO"/>
        </w:rPr>
        <w:t xml:space="preserve"> Måndag 5. Oktober KL. 10-14</w:t>
      </w:r>
      <w:bookmarkStart w:id="0" w:name="_GoBack"/>
      <w:bookmarkEnd w:id="0"/>
    </w:p>
    <w:p w:rsidR="002F5890" w:rsidRPr="00AD62FA" w:rsidRDefault="002F5890" w:rsidP="002F5890">
      <w:pPr>
        <w:rPr>
          <w:lang w:val="nn-NO"/>
        </w:rPr>
      </w:pPr>
      <w:r w:rsidRPr="00AD62FA">
        <w:rPr>
          <w:b/>
          <w:lang w:val="nn-NO"/>
        </w:rPr>
        <w:t>Stad:</w:t>
      </w:r>
      <w:r w:rsidRPr="00AD62FA">
        <w:rPr>
          <w:lang w:val="nn-NO"/>
        </w:rPr>
        <w:t xml:space="preserve"> Sagatun Barnehage</w:t>
      </w:r>
    </w:p>
    <w:p w:rsidR="002F5890" w:rsidRPr="00AD62FA" w:rsidRDefault="002F5890" w:rsidP="002F5890">
      <w:pPr>
        <w:rPr>
          <w:lang w:val="nn-NO"/>
        </w:rPr>
      </w:pPr>
      <w:r w:rsidRPr="00AD62FA">
        <w:rPr>
          <w:b/>
          <w:lang w:val="nn-NO"/>
        </w:rPr>
        <w:t>Praktisk info:</w:t>
      </w:r>
      <w:r w:rsidRPr="00AD62FA">
        <w:rPr>
          <w:lang w:val="nn-NO"/>
        </w:rPr>
        <w:t xml:space="preserve"> Det</w:t>
      </w:r>
      <w:r w:rsidR="00AD62FA" w:rsidRPr="00AD62FA">
        <w:rPr>
          <w:lang w:val="nn-NO"/>
        </w:rPr>
        <w:t xml:space="preserve"> blir uteaktivitetar</w:t>
      </w:r>
      <w:r w:rsidRPr="00AD62FA">
        <w:rPr>
          <w:lang w:val="nn-NO"/>
        </w:rPr>
        <w:t>, så viktig å vere godt kledd.</w:t>
      </w:r>
    </w:p>
    <w:p w:rsidR="002F5890" w:rsidRPr="00AD62FA" w:rsidRDefault="002F5890" w:rsidP="002F5890">
      <w:pPr>
        <w:rPr>
          <w:lang w:val="nn-NO"/>
        </w:rPr>
      </w:pPr>
      <w:r w:rsidRPr="00AD62FA">
        <w:rPr>
          <w:lang w:val="nn-NO"/>
        </w:rPr>
        <w:t>Kl. 10.00 Velkommen med ein kaffi, går gjennom dagen</w:t>
      </w:r>
    </w:p>
    <w:p w:rsidR="002F5890" w:rsidRPr="00AD62FA" w:rsidRDefault="002F5890" w:rsidP="002F5890">
      <w:pPr>
        <w:rPr>
          <w:lang w:val="nn-NO"/>
        </w:rPr>
      </w:pPr>
      <w:r w:rsidRPr="00AD62FA">
        <w:rPr>
          <w:lang w:val="nn-NO"/>
        </w:rPr>
        <w:t>Kl.</w:t>
      </w:r>
      <w:r w:rsidR="00AD62FA" w:rsidRPr="00AD62FA">
        <w:rPr>
          <w:lang w:val="nn-NO"/>
        </w:rPr>
        <w:t xml:space="preserve"> 10.15-11.15</w:t>
      </w:r>
      <w:r w:rsidRPr="00AD62FA">
        <w:rPr>
          <w:lang w:val="nn-NO"/>
        </w:rPr>
        <w:t xml:space="preserve"> </w:t>
      </w:r>
      <w:r w:rsidR="00AD62FA" w:rsidRPr="00AD62FA">
        <w:rPr>
          <w:lang w:val="nn-NO"/>
        </w:rPr>
        <w:t>Utvekslar</w:t>
      </w:r>
      <w:r w:rsidRPr="00AD62FA">
        <w:rPr>
          <w:lang w:val="nn-NO"/>
        </w:rPr>
        <w:t xml:space="preserve"> erfaringar og kunnskap </w:t>
      </w:r>
      <w:r w:rsidR="00AD62FA" w:rsidRPr="00AD62FA">
        <w:rPr>
          <w:lang w:val="nn-NO"/>
        </w:rPr>
        <w:t>frå</w:t>
      </w:r>
      <w:r w:rsidRPr="00AD62FA">
        <w:rPr>
          <w:lang w:val="nn-NO"/>
        </w:rPr>
        <w:t xml:space="preserve"> </w:t>
      </w:r>
      <w:r w:rsidR="00AD62FA" w:rsidRPr="00AD62FA">
        <w:rPr>
          <w:lang w:val="nn-NO"/>
        </w:rPr>
        <w:t>tidlegare</w:t>
      </w:r>
      <w:r w:rsidRPr="00AD62FA">
        <w:rPr>
          <w:lang w:val="nn-NO"/>
        </w:rPr>
        <w:t xml:space="preserve"> </w:t>
      </w:r>
      <w:r w:rsidR="00AD62FA" w:rsidRPr="00AD62FA">
        <w:rPr>
          <w:lang w:val="nn-NO"/>
        </w:rPr>
        <w:t>samlingar</w:t>
      </w:r>
      <w:r w:rsidRPr="00AD62FA">
        <w:rPr>
          <w:lang w:val="nn-NO"/>
        </w:rPr>
        <w:t xml:space="preserve">. Kvar gruppe får 10 minutt for å </w:t>
      </w:r>
      <w:r w:rsidR="00AD62FA" w:rsidRPr="00AD62FA">
        <w:rPr>
          <w:lang w:val="nn-NO"/>
        </w:rPr>
        <w:t>fortelle om sine erfaringar frå fagnettvekerket i sin barnehage</w:t>
      </w:r>
    </w:p>
    <w:p w:rsidR="00AD62FA" w:rsidRPr="00AD62FA" w:rsidRDefault="00AD62FA" w:rsidP="002F5890">
      <w:pPr>
        <w:rPr>
          <w:lang w:val="nn-NO"/>
        </w:rPr>
      </w:pPr>
      <w:r w:rsidRPr="00AD62FA">
        <w:rPr>
          <w:lang w:val="nn-NO"/>
        </w:rPr>
        <w:t>KL 11.15-11.45 Vi diskuterer overordna mål for fagnet</w:t>
      </w:r>
      <w:r w:rsidR="00684BB8">
        <w:rPr>
          <w:lang w:val="nn-NO"/>
        </w:rPr>
        <w:t>tverket og fastset</w:t>
      </w:r>
      <w:r w:rsidRPr="00AD62FA">
        <w:rPr>
          <w:lang w:val="nn-NO"/>
        </w:rPr>
        <w:t xml:space="preserve"> nye. </w:t>
      </w:r>
    </w:p>
    <w:p w:rsidR="00AD62FA" w:rsidRPr="00684BB8" w:rsidRDefault="00AD62FA" w:rsidP="002F5890">
      <w:r w:rsidRPr="00AD62FA">
        <w:rPr>
          <w:lang w:val="nn-NO"/>
        </w:rPr>
        <w:t>Kl 12.00 Lunsj. Vi lagar bål i uteområde</w:t>
      </w:r>
      <w:r w:rsidR="00A01C46">
        <w:rPr>
          <w:lang w:val="nn-NO"/>
        </w:rPr>
        <w:t>t i Sagatun barnehage. Alle tekk</w:t>
      </w:r>
      <w:r w:rsidRPr="00AD62FA">
        <w:rPr>
          <w:lang w:val="nn-NO"/>
        </w:rPr>
        <w:t xml:space="preserve"> med se</w:t>
      </w:r>
      <w:r w:rsidR="00A01C46">
        <w:rPr>
          <w:lang w:val="nn-NO"/>
        </w:rPr>
        <w:t xml:space="preserve">g nista sjølv, det </w:t>
      </w:r>
      <w:r w:rsidR="00684BB8">
        <w:rPr>
          <w:lang w:val="nn-NO"/>
        </w:rPr>
        <w:t xml:space="preserve">er </w:t>
      </w:r>
      <w:r w:rsidR="00A01C46">
        <w:rPr>
          <w:lang w:val="nn-NO"/>
        </w:rPr>
        <w:t xml:space="preserve">høve </w:t>
      </w:r>
      <w:r w:rsidRPr="00AD62FA">
        <w:rPr>
          <w:lang w:val="nn-NO"/>
        </w:rPr>
        <w:t>til å ha med seg no</w:t>
      </w:r>
      <w:r w:rsidR="00A01C46">
        <w:rPr>
          <w:lang w:val="nn-NO"/>
        </w:rPr>
        <w:t>ko</w:t>
      </w:r>
      <w:r w:rsidRPr="00AD62FA">
        <w:rPr>
          <w:lang w:val="nn-NO"/>
        </w:rPr>
        <w:t xml:space="preserve"> å grille. </w:t>
      </w:r>
      <w:r w:rsidRPr="00684BB8">
        <w:t xml:space="preserve">Drikke får de i barnehagen. </w:t>
      </w:r>
    </w:p>
    <w:p w:rsidR="00AD62FA" w:rsidRPr="00684BB8" w:rsidRDefault="002F5890" w:rsidP="002F5890">
      <w:r w:rsidRPr="00684BB8">
        <w:t>Kl.</w:t>
      </w:r>
      <w:r w:rsidR="00AD62FA" w:rsidRPr="00684BB8">
        <w:t xml:space="preserve"> 12.45</w:t>
      </w:r>
      <w:r w:rsidRPr="00684BB8">
        <w:t xml:space="preserve"> </w:t>
      </w:r>
      <w:r w:rsidR="00A01C46" w:rsidRPr="00684BB8">
        <w:t xml:space="preserve">Vi </w:t>
      </w:r>
      <w:r w:rsidR="00684BB8">
        <w:t>går i</w:t>
      </w:r>
      <w:r w:rsidR="00A01C46" w:rsidRPr="00684BB8">
        <w:t xml:space="preserve"> fjøra og har opplegg</w:t>
      </w:r>
      <w:r w:rsidR="00AD62FA" w:rsidRPr="00684BB8">
        <w:t xml:space="preserve">. </w:t>
      </w:r>
    </w:p>
    <w:p w:rsidR="002F5890" w:rsidRDefault="002F5890" w:rsidP="002F5890">
      <w:r w:rsidRPr="00684BB8">
        <w:t xml:space="preserve">Kl. 13.45 Vi oppsummerer dagen </w:t>
      </w:r>
    </w:p>
    <w:p w:rsidR="00684BB8" w:rsidRDefault="00684BB8" w:rsidP="002F5890"/>
    <w:p w:rsidR="00684BB8" w:rsidRDefault="00684BB8" w:rsidP="002F5890"/>
    <w:p w:rsidR="00684BB8" w:rsidRPr="00684BB8" w:rsidRDefault="00684BB8" w:rsidP="002F5890"/>
    <w:p w:rsidR="00A01C46" w:rsidRPr="00684BB8" w:rsidRDefault="002F5890" w:rsidP="002F5890">
      <w:r w:rsidRPr="00684BB8">
        <w:t xml:space="preserve">Med helsing </w:t>
      </w:r>
      <w:proofErr w:type="spellStart"/>
      <w:r w:rsidRPr="00684BB8">
        <w:t>ansvarlege</w:t>
      </w:r>
      <w:proofErr w:type="spellEnd"/>
      <w:r w:rsidRPr="00684BB8">
        <w:t xml:space="preserve"> for denne dagen: Christina Roskaritz (pedag</w:t>
      </w:r>
      <w:r w:rsidR="00A01C46" w:rsidRPr="00684BB8">
        <w:t xml:space="preserve">ogisk </w:t>
      </w:r>
      <w:proofErr w:type="spellStart"/>
      <w:r w:rsidR="00A01C46" w:rsidRPr="00684BB8">
        <w:t>leiar</w:t>
      </w:r>
      <w:proofErr w:type="spellEnd"/>
      <w:r w:rsidR="00A01C46" w:rsidRPr="00684BB8">
        <w:t xml:space="preserve"> Sagatun barnehage) og E</w:t>
      </w:r>
      <w:r w:rsidRPr="00684BB8">
        <w:t xml:space="preserve">lse Marie </w:t>
      </w:r>
      <w:proofErr w:type="spellStart"/>
      <w:r w:rsidRPr="00684BB8">
        <w:t>Audne</w:t>
      </w:r>
      <w:proofErr w:type="spellEnd"/>
      <w:r w:rsidRPr="00684BB8">
        <w:t xml:space="preserve"> (Assistent Sagatun Barnehage) </w:t>
      </w:r>
    </w:p>
    <w:p w:rsidR="002F5890" w:rsidRPr="00684BB8" w:rsidRDefault="002F5890" w:rsidP="002F5890">
      <w:r w:rsidRPr="00684BB8">
        <w:t xml:space="preserve">Tlf. </w:t>
      </w:r>
      <w:proofErr w:type="spellStart"/>
      <w:r w:rsidRPr="00684BB8">
        <w:t>nr</w:t>
      </w:r>
      <w:proofErr w:type="spellEnd"/>
      <w:r w:rsidRPr="00684BB8">
        <w:t xml:space="preserve"> 48357935 Christina Roskaritz</w:t>
      </w:r>
    </w:p>
    <w:p w:rsidR="002F5890" w:rsidRPr="00AD62FA" w:rsidRDefault="002F5890" w:rsidP="002F5890">
      <w:pPr>
        <w:rPr>
          <w:lang w:val="nn-NO"/>
        </w:rPr>
      </w:pPr>
      <w:r w:rsidRPr="00AD62FA">
        <w:rPr>
          <w:lang w:val="nn-NO"/>
        </w:rPr>
        <w:t xml:space="preserve">Tlf. nr 57651236 Heidi Johnsen Styrar for Sagatun Barnehage </w:t>
      </w:r>
    </w:p>
    <w:p w:rsidR="002F5890" w:rsidRPr="00AD62FA" w:rsidRDefault="002F5890" w:rsidP="002F5890">
      <w:pPr>
        <w:rPr>
          <w:lang w:val="nn-NO"/>
        </w:rPr>
      </w:pPr>
    </w:p>
    <w:p w:rsidR="004D7873" w:rsidRPr="00AD62FA" w:rsidRDefault="002F5890" w:rsidP="00684BB8">
      <w:pPr>
        <w:jc w:val="center"/>
        <w:rPr>
          <w:lang w:val="nn-NO"/>
        </w:rPr>
      </w:pPr>
      <w:r w:rsidRPr="00AD62FA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1E75B" wp14:editId="776538EA">
                <wp:simplePos x="0" y="0"/>
                <wp:positionH relativeFrom="column">
                  <wp:posOffset>1616710</wp:posOffset>
                </wp:positionH>
                <wp:positionV relativeFrom="paragraph">
                  <wp:posOffset>2456815</wp:posOffset>
                </wp:positionV>
                <wp:extent cx="6021705" cy="38227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705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890" w:rsidRPr="005A5B1A" w:rsidRDefault="002F5890" w:rsidP="002F5890">
                            <w:pP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7.3pt;margin-top:193.45pt;width:474.15pt;height:30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" filled="f" stroked="f">
                <v:textbox style="mso-fit-shape-to-text:t">
                  <w:txbxContent>
                    <w:p w:rsidR="002F5890" w:rsidRPr="005A5B1A" w:rsidRDefault="002F5890" w:rsidP="002F5890">
                      <w:pPr>
                        <w:rPr>
                          <w:b/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7873" w:rsidRPr="00AD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90"/>
    <w:rsid w:val="00104B7A"/>
    <w:rsid w:val="001F43AF"/>
    <w:rsid w:val="002F5890"/>
    <w:rsid w:val="003F200E"/>
    <w:rsid w:val="00684BB8"/>
    <w:rsid w:val="00721158"/>
    <w:rsid w:val="00A01C46"/>
    <w:rsid w:val="00A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alestrand.kommune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D4F433DE</Template>
  <TotalTime>29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Elizabeth Roskaritz Diaz</dc:creator>
  <cp:lastModifiedBy>Heidi Johnsen</cp:lastModifiedBy>
  <cp:revision>2</cp:revision>
  <dcterms:created xsi:type="dcterms:W3CDTF">2015-09-10T11:27:00Z</dcterms:created>
  <dcterms:modified xsi:type="dcterms:W3CDTF">2015-09-16T11:19:00Z</dcterms:modified>
</cp:coreProperties>
</file>