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93" w:rsidRPr="00097F71" w:rsidRDefault="00AD6C03" w:rsidP="00791693">
      <w:pPr>
        <w:rPr>
          <w:sz w:val="32"/>
          <w:szCs w:val="32"/>
        </w:rPr>
      </w:pPr>
      <w:bookmarkStart w:id="0" w:name="_GoBack"/>
      <w:bookmarkEnd w:id="0"/>
      <w:r w:rsidRPr="00097F71">
        <w:rPr>
          <w:b/>
          <w:bCs/>
          <w:sz w:val="32"/>
          <w:szCs w:val="32"/>
        </w:rPr>
        <w:t>M</w:t>
      </w:r>
      <w:r w:rsidR="00791693" w:rsidRPr="00097F71">
        <w:rPr>
          <w:b/>
          <w:bCs/>
          <w:sz w:val="32"/>
          <w:szCs w:val="32"/>
        </w:rPr>
        <w:t xml:space="preserve">øte i styrarnettverk </w:t>
      </w:r>
      <w:r w:rsidRPr="00097F71">
        <w:rPr>
          <w:b/>
          <w:bCs/>
          <w:sz w:val="32"/>
          <w:szCs w:val="32"/>
        </w:rPr>
        <w:t xml:space="preserve">i </w:t>
      </w:r>
      <w:r w:rsidR="00791693" w:rsidRPr="00097F71">
        <w:rPr>
          <w:b/>
          <w:bCs/>
          <w:sz w:val="32"/>
          <w:szCs w:val="32"/>
        </w:rPr>
        <w:t>Sogn</w:t>
      </w:r>
    </w:p>
    <w:p w:rsidR="00791693" w:rsidRPr="00097F71" w:rsidRDefault="00791693" w:rsidP="00791693">
      <w:pPr>
        <w:rPr>
          <w:sz w:val="22"/>
          <w:szCs w:val="22"/>
        </w:rPr>
      </w:pPr>
      <w:r w:rsidRPr="00097F71">
        <w:rPr>
          <w:sz w:val="22"/>
          <w:szCs w:val="22"/>
        </w:rPr>
        <w:t> </w:t>
      </w:r>
    </w:p>
    <w:p w:rsidR="00791693" w:rsidRPr="00097F71" w:rsidRDefault="00791693" w:rsidP="00791693">
      <w:pPr>
        <w:pStyle w:val="NoSpacing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>Dato:</w:t>
      </w:r>
      <w:r w:rsidRPr="00097F71">
        <w:rPr>
          <w:rFonts w:ascii="Times New Roman" w:hAnsi="Times New Roman" w:cs="Times New Roman"/>
          <w:lang w:val="nn-NO"/>
        </w:rPr>
        <w:tab/>
      </w:r>
      <w:r w:rsidRPr="00097F71">
        <w:rPr>
          <w:rFonts w:ascii="Times New Roman" w:hAnsi="Times New Roman" w:cs="Times New Roman"/>
          <w:lang w:val="nn-NO"/>
        </w:rPr>
        <w:tab/>
        <w:t>10.06.2014</w:t>
      </w:r>
    </w:p>
    <w:p w:rsidR="00791693" w:rsidRPr="00097F71" w:rsidRDefault="00791693" w:rsidP="00791693">
      <w:pPr>
        <w:pStyle w:val="NoSpacing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>Stad:</w:t>
      </w:r>
      <w:r w:rsidRPr="00097F71">
        <w:rPr>
          <w:rFonts w:ascii="Times New Roman" w:hAnsi="Times New Roman" w:cs="Times New Roman"/>
          <w:lang w:val="nn-NO"/>
        </w:rPr>
        <w:tab/>
      </w:r>
      <w:r w:rsidRPr="00097F71">
        <w:rPr>
          <w:rFonts w:ascii="Times New Roman" w:hAnsi="Times New Roman" w:cs="Times New Roman"/>
          <w:lang w:val="nn-NO"/>
        </w:rPr>
        <w:tab/>
        <w:t>Sogndal, kommunestyresalen</w:t>
      </w:r>
    </w:p>
    <w:p w:rsidR="00791693" w:rsidRPr="00097F71" w:rsidRDefault="00791693" w:rsidP="00791693">
      <w:pPr>
        <w:pStyle w:val="NoSpacing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>Tid:</w:t>
      </w:r>
      <w:r w:rsidRPr="00097F71">
        <w:rPr>
          <w:rFonts w:ascii="Times New Roman" w:hAnsi="Times New Roman" w:cs="Times New Roman"/>
          <w:lang w:val="nn-NO"/>
        </w:rPr>
        <w:tab/>
      </w:r>
      <w:r w:rsidRPr="00097F71">
        <w:rPr>
          <w:rFonts w:ascii="Times New Roman" w:hAnsi="Times New Roman" w:cs="Times New Roman"/>
          <w:lang w:val="nn-NO"/>
        </w:rPr>
        <w:tab/>
        <w:t>08.45 – 15.30</w:t>
      </w:r>
    </w:p>
    <w:p w:rsidR="00791693" w:rsidRPr="00097F71" w:rsidRDefault="00791693" w:rsidP="00791693">
      <w:pPr>
        <w:pStyle w:val="NoSpacing"/>
        <w:rPr>
          <w:rFonts w:ascii="Times New Roman" w:hAnsi="Times New Roman" w:cs="Times New Roman"/>
          <w:lang w:val="nn-NO"/>
        </w:rPr>
      </w:pPr>
    </w:p>
    <w:p w:rsidR="00791693" w:rsidRPr="00097F71" w:rsidRDefault="00791693" w:rsidP="00791693">
      <w:pPr>
        <w:pStyle w:val="NoSpacing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097F71">
        <w:rPr>
          <w:rFonts w:ascii="Times New Roman" w:hAnsi="Times New Roman" w:cs="Times New Roman"/>
          <w:b/>
          <w:sz w:val="24"/>
          <w:szCs w:val="24"/>
          <w:lang w:val="nn-NO"/>
        </w:rPr>
        <w:t>Program</w:t>
      </w:r>
    </w:p>
    <w:p w:rsidR="00791693" w:rsidRPr="00097F71" w:rsidRDefault="00791693" w:rsidP="00791693">
      <w:pPr>
        <w:pStyle w:val="NoSpacing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>08.45 – 09.00</w:t>
      </w:r>
      <w:r w:rsidRPr="00097F71">
        <w:rPr>
          <w:rFonts w:ascii="Times New Roman" w:hAnsi="Times New Roman" w:cs="Times New Roman"/>
          <w:lang w:val="nn-NO"/>
        </w:rPr>
        <w:tab/>
        <w:t>Oppmøte og kaffi</w:t>
      </w:r>
    </w:p>
    <w:p w:rsidR="00791693" w:rsidRPr="00097F71" w:rsidRDefault="00791693" w:rsidP="00791693">
      <w:pPr>
        <w:pStyle w:val="NoSpacing"/>
        <w:rPr>
          <w:rFonts w:ascii="Times New Roman" w:hAnsi="Times New Roman" w:cs="Times New Roman"/>
          <w:lang w:val="nn-NO"/>
        </w:rPr>
      </w:pPr>
    </w:p>
    <w:p w:rsidR="00AD6C03" w:rsidRPr="00097F71" w:rsidRDefault="00AD6C03" w:rsidP="00791693">
      <w:pPr>
        <w:pStyle w:val="NoSpacing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>09.00 – 10.15</w:t>
      </w:r>
      <w:r w:rsidRPr="00097F71">
        <w:rPr>
          <w:rFonts w:ascii="Times New Roman" w:hAnsi="Times New Roman" w:cs="Times New Roman"/>
          <w:lang w:val="nn-NO"/>
        </w:rPr>
        <w:tab/>
        <w:t>Psykisk helse i barnehagane i Sogn, ved forskar Solrun Samnøy, RKBU</w:t>
      </w:r>
      <w:r w:rsidR="00CC6E96" w:rsidRPr="00097F71">
        <w:rPr>
          <w:rFonts w:ascii="Times New Roman" w:hAnsi="Times New Roman" w:cs="Times New Roman"/>
          <w:lang w:val="nn-NO"/>
        </w:rPr>
        <w:t xml:space="preserve"> Vest</w:t>
      </w:r>
    </w:p>
    <w:p w:rsidR="00791693" w:rsidRPr="00097F71" w:rsidRDefault="00AD6C03" w:rsidP="00AD6C03">
      <w:pPr>
        <w:pStyle w:val="NoSpacing"/>
        <w:ind w:left="1416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>Psykisk helse er eitt av seks programområde i ”System for styrka læring”. Eitt av tiltaka her er å utarbeide – og samskape – ein regional plan for psykisk helse i</w:t>
      </w:r>
      <w:r w:rsidR="00E20C91" w:rsidRPr="00097F71">
        <w:rPr>
          <w:rFonts w:ascii="Times New Roman" w:hAnsi="Times New Roman" w:cs="Times New Roman"/>
          <w:lang w:val="nn-NO"/>
        </w:rPr>
        <w:t xml:space="preserve"> Sogn. </w:t>
      </w:r>
      <w:r w:rsidRPr="00097F71">
        <w:rPr>
          <w:rFonts w:ascii="Times New Roman" w:hAnsi="Times New Roman" w:cs="Times New Roman"/>
          <w:lang w:val="nn-NO"/>
        </w:rPr>
        <w:t xml:space="preserve">Målsetjinga er at pedagog og forskar Solrun Samnøy skal gjere dette saman med oss som ein del av hennar doktorgradsavhandling. Økta </w:t>
      </w:r>
      <w:r w:rsidR="00E20C91" w:rsidRPr="00097F71">
        <w:rPr>
          <w:rFonts w:ascii="Times New Roman" w:hAnsi="Times New Roman" w:cs="Times New Roman"/>
          <w:lang w:val="nn-NO"/>
        </w:rPr>
        <w:t>i dag</w:t>
      </w:r>
      <w:r w:rsidRPr="00097F71">
        <w:rPr>
          <w:rFonts w:ascii="Times New Roman" w:hAnsi="Times New Roman" w:cs="Times New Roman"/>
          <w:lang w:val="nn-NO"/>
        </w:rPr>
        <w:t xml:space="preserve">: </w:t>
      </w:r>
    </w:p>
    <w:p w:rsidR="00AD6C03" w:rsidRPr="00097F71" w:rsidRDefault="00AD6C03" w:rsidP="00AD6C0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 xml:space="preserve">Kvifor arbeide målretta og </w:t>
      </w:r>
      <w:r w:rsidR="00E20C91" w:rsidRPr="00097F71">
        <w:rPr>
          <w:rFonts w:ascii="Times New Roman" w:hAnsi="Times New Roman" w:cs="Times New Roman"/>
          <w:lang w:val="nn-NO"/>
        </w:rPr>
        <w:t xml:space="preserve">systematisk med </w:t>
      </w:r>
      <w:r w:rsidRPr="00097F71">
        <w:rPr>
          <w:rFonts w:ascii="Times New Roman" w:hAnsi="Times New Roman" w:cs="Times New Roman"/>
          <w:lang w:val="nn-NO"/>
        </w:rPr>
        <w:t>psykisk helse?</w:t>
      </w:r>
    </w:p>
    <w:p w:rsidR="00AD6C03" w:rsidRPr="00097F71" w:rsidRDefault="00AD6C03" w:rsidP="00AD6C0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>Kort presentasjon av arbeidet med psykisk helse på fire 1 – 10 skular i Sogn</w:t>
      </w:r>
    </w:p>
    <w:p w:rsidR="00AD6C03" w:rsidRPr="00097F71" w:rsidRDefault="00AD6C03" w:rsidP="00AD6C0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>Korleis kan vi arbeide for betra psykisk helse i barnehagane?</w:t>
      </w:r>
    </w:p>
    <w:p w:rsidR="00E20C91" w:rsidRPr="00097F71" w:rsidRDefault="00E20C91" w:rsidP="00AD6C0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 xml:space="preserve">Vi set av tid til felles diskusjon – refleksjon kring desse utfordringane. </w:t>
      </w:r>
    </w:p>
    <w:p w:rsidR="00AD6C03" w:rsidRPr="00097F71" w:rsidRDefault="00AD6C03" w:rsidP="00791693">
      <w:pPr>
        <w:pStyle w:val="NoSpacing"/>
        <w:rPr>
          <w:rFonts w:ascii="Times New Roman" w:hAnsi="Times New Roman" w:cs="Times New Roman"/>
          <w:lang w:val="nn-NO"/>
        </w:rPr>
      </w:pPr>
    </w:p>
    <w:p w:rsidR="00791693" w:rsidRPr="00097F71" w:rsidRDefault="00AD6C03" w:rsidP="00791693">
      <w:pPr>
        <w:pStyle w:val="NoSpacing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>10.15 – 10.30</w:t>
      </w:r>
      <w:r w:rsidRPr="00097F71">
        <w:rPr>
          <w:rFonts w:ascii="Times New Roman" w:hAnsi="Times New Roman" w:cs="Times New Roman"/>
          <w:lang w:val="nn-NO"/>
        </w:rPr>
        <w:tab/>
        <w:t>Kaffi og beinstrekk</w:t>
      </w:r>
    </w:p>
    <w:p w:rsidR="00AD6C03" w:rsidRPr="00097F71" w:rsidRDefault="00AD6C03" w:rsidP="00791693">
      <w:pPr>
        <w:pStyle w:val="NoSpacing"/>
        <w:rPr>
          <w:rFonts w:ascii="Times New Roman" w:hAnsi="Times New Roman" w:cs="Times New Roman"/>
          <w:lang w:val="nn-NO"/>
        </w:rPr>
      </w:pPr>
    </w:p>
    <w:p w:rsidR="00097F71" w:rsidRPr="00097F71" w:rsidRDefault="00AD6C03" w:rsidP="00097F71">
      <w:pPr>
        <w:rPr>
          <w:sz w:val="22"/>
          <w:szCs w:val="22"/>
        </w:rPr>
      </w:pPr>
      <w:r w:rsidRPr="00097F71">
        <w:rPr>
          <w:sz w:val="22"/>
          <w:szCs w:val="22"/>
        </w:rPr>
        <w:t>10.30 – 12.00</w:t>
      </w:r>
      <w:r w:rsidRPr="00097F71">
        <w:rPr>
          <w:sz w:val="22"/>
          <w:szCs w:val="22"/>
        </w:rPr>
        <w:tab/>
      </w:r>
      <w:r w:rsidR="00097F71" w:rsidRPr="00097F71">
        <w:rPr>
          <w:sz w:val="22"/>
          <w:szCs w:val="22"/>
        </w:rPr>
        <w:t>«</w:t>
      </w:r>
      <w:r w:rsidR="00097F71" w:rsidRPr="00097F71">
        <w:rPr>
          <w:iCs/>
          <w:sz w:val="22"/>
          <w:szCs w:val="22"/>
        </w:rPr>
        <w:t>Leiing i den lærande barnehagen?»</w:t>
      </w:r>
    </w:p>
    <w:p w:rsidR="00097F71" w:rsidRPr="00097F71" w:rsidRDefault="00097F71" w:rsidP="00097F71">
      <w:pPr>
        <w:ind w:left="1416"/>
        <w:rPr>
          <w:sz w:val="22"/>
          <w:szCs w:val="22"/>
        </w:rPr>
      </w:pPr>
      <w:r w:rsidRPr="00097F71">
        <w:rPr>
          <w:iCs/>
          <w:sz w:val="22"/>
          <w:szCs w:val="22"/>
        </w:rPr>
        <w:t xml:space="preserve">Dosent ved HiSF Øyvind Glosvik held tråden frå samlinga den 2. januar og utfordrar oss vidare på leiing i den lærande organisasjon. Glosvik vil invitere styrarnettverket i Sogn til å bli med på eit delprosjekt innanfor forskingsprosjektet "Lærande barnehagar" i regi av HiSF. Vi set av tid til refleksjon og diskusjon om dette. </w:t>
      </w:r>
    </w:p>
    <w:p w:rsidR="00097F71" w:rsidRPr="00097F71" w:rsidRDefault="00097F71" w:rsidP="000D649C">
      <w:pPr>
        <w:shd w:val="clear" w:color="auto" w:fill="FFFFFF"/>
        <w:rPr>
          <w:sz w:val="22"/>
          <w:szCs w:val="22"/>
        </w:rPr>
      </w:pPr>
    </w:p>
    <w:p w:rsidR="00CC6E96" w:rsidRPr="00097F71" w:rsidRDefault="00CC6E96" w:rsidP="00791693">
      <w:pPr>
        <w:pStyle w:val="NoSpacing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>12.00 – 12.30</w:t>
      </w:r>
      <w:r w:rsidRPr="00097F71">
        <w:rPr>
          <w:rFonts w:ascii="Times New Roman" w:hAnsi="Times New Roman" w:cs="Times New Roman"/>
          <w:lang w:val="nn-NO"/>
        </w:rPr>
        <w:tab/>
        <w:t>Lunsj</w:t>
      </w:r>
    </w:p>
    <w:p w:rsidR="00CC6E96" w:rsidRPr="00097F71" w:rsidRDefault="00CC6E96" w:rsidP="00791693">
      <w:pPr>
        <w:pStyle w:val="NoSpacing"/>
        <w:rPr>
          <w:rFonts w:ascii="Times New Roman" w:hAnsi="Times New Roman" w:cs="Times New Roman"/>
          <w:lang w:val="nn-NO"/>
        </w:rPr>
      </w:pPr>
    </w:p>
    <w:p w:rsidR="00CC6E96" w:rsidRPr="00097F71" w:rsidRDefault="00CC6E96" w:rsidP="00791693">
      <w:pPr>
        <w:pStyle w:val="NoSpacing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>12.30 – 15. 30</w:t>
      </w:r>
      <w:r w:rsidRPr="00097F71">
        <w:rPr>
          <w:rFonts w:ascii="Times New Roman" w:hAnsi="Times New Roman" w:cs="Times New Roman"/>
          <w:lang w:val="nn-NO"/>
        </w:rPr>
        <w:tab/>
        <w:t>Driftssaker</w:t>
      </w:r>
    </w:p>
    <w:p w:rsidR="006A75CA" w:rsidRPr="00097F71" w:rsidRDefault="00CC6E96" w:rsidP="00791693">
      <w:pPr>
        <w:pStyle w:val="NoSpacing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ab/>
      </w:r>
      <w:r w:rsidRPr="00097F71">
        <w:rPr>
          <w:rFonts w:ascii="Times New Roman" w:hAnsi="Times New Roman" w:cs="Times New Roman"/>
          <w:lang w:val="nn-NO"/>
        </w:rPr>
        <w:tab/>
      </w:r>
      <w:r w:rsidR="006A75CA" w:rsidRPr="00097F71">
        <w:rPr>
          <w:rFonts w:ascii="Times New Roman" w:hAnsi="Times New Roman" w:cs="Times New Roman"/>
          <w:lang w:val="nn-NO"/>
        </w:rPr>
        <w:t>1. Status System for styrka læring; programplan og tiltaksplan</w:t>
      </w:r>
    </w:p>
    <w:p w:rsidR="00CC6E96" w:rsidRPr="00097F71" w:rsidRDefault="006A75CA" w:rsidP="006A75CA">
      <w:pPr>
        <w:pStyle w:val="NoSpacing"/>
        <w:ind w:left="708" w:firstLine="708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>2</w:t>
      </w:r>
      <w:r w:rsidR="00CC6E96" w:rsidRPr="00097F71">
        <w:rPr>
          <w:rFonts w:ascii="Times New Roman" w:hAnsi="Times New Roman" w:cs="Times New Roman"/>
          <w:lang w:val="nn-NO"/>
        </w:rPr>
        <w:t>. Fagnettverk og vidare utvikling</w:t>
      </w:r>
    </w:p>
    <w:p w:rsidR="00CC6E96" w:rsidRPr="00097F71" w:rsidRDefault="00CC6E96" w:rsidP="00791693">
      <w:pPr>
        <w:pStyle w:val="NoSpacing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ab/>
      </w:r>
      <w:r w:rsidRPr="00097F71">
        <w:rPr>
          <w:rFonts w:ascii="Times New Roman" w:hAnsi="Times New Roman" w:cs="Times New Roman"/>
          <w:lang w:val="nn-NO"/>
        </w:rPr>
        <w:tab/>
      </w:r>
      <w:r w:rsidRPr="00097F71">
        <w:rPr>
          <w:rFonts w:ascii="Times New Roman" w:hAnsi="Times New Roman" w:cs="Times New Roman"/>
          <w:lang w:val="nn-NO"/>
        </w:rPr>
        <w:tab/>
        <w:t>- Attendemelding frå Barnehage- og skuleregion Sogn, jf møte 07.05.</w:t>
      </w:r>
      <w:r w:rsidR="002E71B7" w:rsidRPr="00097F71">
        <w:rPr>
          <w:rFonts w:ascii="Times New Roman" w:hAnsi="Times New Roman" w:cs="Times New Roman"/>
          <w:lang w:val="nn-NO"/>
        </w:rPr>
        <w:t>20</w:t>
      </w:r>
      <w:r w:rsidRPr="00097F71">
        <w:rPr>
          <w:rFonts w:ascii="Times New Roman" w:hAnsi="Times New Roman" w:cs="Times New Roman"/>
          <w:lang w:val="nn-NO"/>
        </w:rPr>
        <w:t>14</w:t>
      </w:r>
    </w:p>
    <w:p w:rsidR="00CC6E96" w:rsidRPr="00097F71" w:rsidRDefault="00CC6E96" w:rsidP="00791693">
      <w:pPr>
        <w:pStyle w:val="NoSpacing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ab/>
      </w:r>
      <w:r w:rsidRPr="00097F71">
        <w:rPr>
          <w:rFonts w:ascii="Times New Roman" w:hAnsi="Times New Roman" w:cs="Times New Roman"/>
          <w:lang w:val="nn-NO"/>
        </w:rPr>
        <w:tab/>
      </w:r>
      <w:r w:rsidRPr="00097F71">
        <w:rPr>
          <w:rFonts w:ascii="Times New Roman" w:hAnsi="Times New Roman" w:cs="Times New Roman"/>
          <w:lang w:val="nn-NO"/>
        </w:rPr>
        <w:tab/>
        <w:t>- Attendemelding frå evaluerings- og planleggingsmøte 27.03.</w:t>
      </w:r>
      <w:r w:rsidR="002E71B7" w:rsidRPr="00097F71">
        <w:rPr>
          <w:rFonts w:ascii="Times New Roman" w:hAnsi="Times New Roman" w:cs="Times New Roman"/>
          <w:lang w:val="nn-NO"/>
        </w:rPr>
        <w:t>20</w:t>
      </w:r>
      <w:r w:rsidRPr="00097F71">
        <w:rPr>
          <w:rFonts w:ascii="Times New Roman" w:hAnsi="Times New Roman" w:cs="Times New Roman"/>
          <w:lang w:val="nn-NO"/>
        </w:rPr>
        <w:t>14</w:t>
      </w:r>
    </w:p>
    <w:p w:rsidR="00CC6E96" w:rsidRPr="00097F71" w:rsidRDefault="00CC6E96" w:rsidP="00791693">
      <w:pPr>
        <w:pStyle w:val="NoSpacing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ab/>
      </w:r>
      <w:r w:rsidRPr="00097F71">
        <w:rPr>
          <w:rFonts w:ascii="Times New Roman" w:hAnsi="Times New Roman" w:cs="Times New Roman"/>
          <w:lang w:val="nn-NO"/>
        </w:rPr>
        <w:tab/>
      </w:r>
      <w:r w:rsidRPr="00097F71">
        <w:rPr>
          <w:rFonts w:ascii="Times New Roman" w:hAnsi="Times New Roman" w:cs="Times New Roman"/>
          <w:lang w:val="nn-NO"/>
        </w:rPr>
        <w:tab/>
        <w:t>- Justering av prosedyre – kva bør vi endre, presisere no?</w:t>
      </w:r>
    </w:p>
    <w:p w:rsidR="00CC6E96" w:rsidRPr="00097F71" w:rsidRDefault="00CC6E96" w:rsidP="00791693">
      <w:pPr>
        <w:pStyle w:val="NoSpacing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ab/>
      </w:r>
      <w:r w:rsidRPr="00097F71">
        <w:rPr>
          <w:rFonts w:ascii="Times New Roman" w:hAnsi="Times New Roman" w:cs="Times New Roman"/>
          <w:lang w:val="nn-NO"/>
        </w:rPr>
        <w:tab/>
      </w:r>
      <w:r w:rsidRPr="00097F71">
        <w:rPr>
          <w:rFonts w:ascii="Times New Roman" w:hAnsi="Times New Roman" w:cs="Times New Roman"/>
          <w:lang w:val="nn-NO"/>
        </w:rPr>
        <w:tab/>
        <w:t>- Nettverk på planleggingsdagar?</w:t>
      </w:r>
    </w:p>
    <w:p w:rsidR="00E20C91" w:rsidRPr="00097F71" w:rsidRDefault="00E20C91" w:rsidP="00791693">
      <w:pPr>
        <w:pStyle w:val="NoSpacing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ab/>
      </w:r>
      <w:r w:rsidRPr="00097F71">
        <w:rPr>
          <w:rFonts w:ascii="Times New Roman" w:hAnsi="Times New Roman" w:cs="Times New Roman"/>
          <w:lang w:val="nn-NO"/>
        </w:rPr>
        <w:tab/>
      </w:r>
      <w:r w:rsidRPr="00097F71">
        <w:rPr>
          <w:rFonts w:ascii="Times New Roman" w:hAnsi="Times New Roman" w:cs="Times New Roman"/>
          <w:lang w:val="nn-NO"/>
        </w:rPr>
        <w:tab/>
        <w:t>- Status Wikispaces – nettsida vår</w:t>
      </w:r>
    </w:p>
    <w:p w:rsidR="00CC6E96" w:rsidRPr="00097F71" w:rsidRDefault="006A75CA" w:rsidP="00791693">
      <w:pPr>
        <w:pStyle w:val="NoSpacing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ab/>
      </w:r>
      <w:r w:rsidRPr="00097F71">
        <w:rPr>
          <w:rFonts w:ascii="Times New Roman" w:hAnsi="Times New Roman" w:cs="Times New Roman"/>
          <w:lang w:val="nn-NO"/>
        </w:rPr>
        <w:tab/>
        <w:t>3</w:t>
      </w:r>
      <w:r w:rsidR="00CC6E96" w:rsidRPr="00097F71">
        <w:rPr>
          <w:rFonts w:ascii="Times New Roman" w:hAnsi="Times New Roman" w:cs="Times New Roman"/>
          <w:lang w:val="nn-NO"/>
        </w:rPr>
        <w:t>. Kompetanseplan 201</w:t>
      </w:r>
      <w:r w:rsidR="002E71B7" w:rsidRPr="00097F71">
        <w:rPr>
          <w:rFonts w:ascii="Times New Roman" w:hAnsi="Times New Roman" w:cs="Times New Roman"/>
          <w:lang w:val="nn-NO"/>
        </w:rPr>
        <w:t>4</w:t>
      </w:r>
      <w:r w:rsidR="00CC6E96" w:rsidRPr="00097F71">
        <w:rPr>
          <w:rFonts w:ascii="Times New Roman" w:hAnsi="Times New Roman" w:cs="Times New Roman"/>
          <w:lang w:val="nn-NO"/>
        </w:rPr>
        <w:t xml:space="preserve"> – 2015</w:t>
      </w:r>
    </w:p>
    <w:p w:rsidR="00CC6E96" w:rsidRPr="00097F71" w:rsidRDefault="00CC6E96" w:rsidP="00CC6E96">
      <w:pPr>
        <w:pStyle w:val="NoSpacing"/>
        <w:ind w:left="1416" w:firstLine="708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>- Fordeling/ bruk av midlar (244 900 kr til kompetanse)</w:t>
      </w:r>
    </w:p>
    <w:p w:rsidR="00CC6E96" w:rsidRPr="00097F71" w:rsidRDefault="00CC6E96" w:rsidP="00CC6E96">
      <w:pPr>
        <w:pStyle w:val="NoSpacing"/>
        <w:ind w:left="1416" w:firstLine="708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>- Kva nettverk skal på studietur?</w:t>
      </w:r>
    </w:p>
    <w:p w:rsidR="00CC6E96" w:rsidRPr="00097F71" w:rsidRDefault="006A75CA" w:rsidP="00791693">
      <w:pPr>
        <w:pStyle w:val="NoSpacing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ab/>
      </w:r>
      <w:r w:rsidRPr="00097F71">
        <w:rPr>
          <w:rFonts w:ascii="Times New Roman" w:hAnsi="Times New Roman" w:cs="Times New Roman"/>
          <w:lang w:val="nn-NO"/>
        </w:rPr>
        <w:tab/>
        <w:t>4</w:t>
      </w:r>
      <w:r w:rsidR="00CC6E96" w:rsidRPr="00097F71">
        <w:rPr>
          <w:rFonts w:ascii="Times New Roman" w:hAnsi="Times New Roman" w:cs="Times New Roman"/>
          <w:lang w:val="nn-NO"/>
        </w:rPr>
        <w:t>.  Rettleiarutdanninga – korleis gjennomfører vi den? Ved Kari Marie Navarsete</w:t>
      </w:r>
    </w:p>
    <w:p w:rsidR="00CC6E96" w:rsidRPr="00097F71" w:rsidRDefault="006A75CA" w:rsidP="00791693">
      <w:pPr>
        <w:pStyle w:val="NoSpacing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ab/>
      </w:r>
      <w:r w:rsidRPr="00097F71">
        <w:rPr>
          <w:rFonts w:ascii="Times New Roman" w:hAnsi="Times New Roman" w:cs="Times New Roman"/>
          <w:lang w:val="nn-NO"/>
        </w:rPr>
        <w:tab/>
        <w:t>5</w:t>
      </w:r>
      <w:r w:rsidR="00CC6E96" w:rsidRPr="00097F71">
        <w:rPr>
          <w:rFonts w:ascii="Times New Roman" w:hAnsi="Times New Roman" w:cs="Times New Roman"/>
          <w:lang w:val="nn-NO"/>
        </w:rPr>
        <w:t xml:space="preserve">. </w:t>
      </w:r>
      <w:r w:rsidR="002E71B7" w:rsidRPr="00097F71">
        <w:rPr>
          <w:rFonts w:ascii="Times New Roman" w:hAnsi="Times New Roman" w:cs="Times New Roman"/>
          <w:lang w:val="nn-NO"/>
        </w:rPr>
        <w:t xml:space="preserve"> </w:t>
      </w:r>
      <w:r w:rsidR="00CC6E96" w:rsidRPr="00097F71">
        <w:rPr>
          <w:rFonts w:ascii="Times New Roman" w:hAnsi="Times New Roman" w:cs="Times New Roman"/>
          <w:lang w:val="nn-NO"/>
        </w:rPr>
        <w:t>Felles tiltak for fagarbeidarutdanning; HiSF, fylkeskommune og Sogn regionråd</w:t>
      </w:r>
    </w:p>
    <w:p w:rsidR="00CC6E96" w:rsidRPr="00097F71" w:rsidRDefault="006A75CA" w:rsidP="00791693">
      <w:pPr>
        <w:pStyle w:val="NoSpacing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ab/>
      </w:r>
      <w:r w:rsidRPr="00097F71">
        <w:rPr>
          <w:rFonts w:ascii="Times New Roman" w:hAnsi="Times New Roman" w:cs="Times New Roman"/>
          <w:lang w:val="nn-NO"/>
        </w:rPr>
        <w:tab/>
        <w:t>6</w:t>
      </w:r>
      <w:r w:rsidR="00CC6E96" w:rsidRPr="00097F71">
        <w:rPr>
          <w:rFonts w:ascii="Times New Roman" w:hAnsi="Times New Roman" w:cs="Times New Roman"/>
          <w:lang w:val="nn-NO"/>
        </w:rPr>
        <w:t xml:space="preserve">. </w:t>
      </w:r>
      <w:r w:rsidR="002E71B7" w:rsidRPr="00097F71">
        <w:rPr>
          <w:rFonts w:ascii="Times New Roman" w:hAnsi="Times New Roman" w:cs="Times New Roman"/>
          <w:lang w:val="nn-NO"/>
        </w:rPr>
        <w:t xml:space="preserve"> </w:t>
      </w:r>
      <w:r w:rsidR="00CC6E96" w:rsidRPr="00097F71">
        <w:rPr>
          <w:rFonts w:ascii="Times New Roman" w:hAnsi="Times New Roman" w:cs="Times New Roman"/>
          <w:lang w:val="nn-NO"/>
        </w:rPr>
        <w:t>Ymse</w:t>
      </w:r>
    </w:p>
    <w:p w:rsidR="00CC6E96" w:rsidRPr="00097F71" w:rsidRDefault="00CC6E96" w:rsidP="00791693">
      <w:pPr>
        <w:pStyle w:val="NoSpacing"/>
        <w:rPr>
          <w:rFonts w:ascii="Times New Roman" w:hAnsi="Times New Roman" w:cs="Times New Roman"/>
          <w:lang w:val="nn-NO"/>
        </w:rPr>
      </w:pPr>
    </w:p>
    <w:p w:rsidR="00CC6E96" w:rsidRPr="00097F71" w:rsidRDefault="002E71B7" w:rsidP="00791693">
      <w:pPr>
        <w:pStyle w:val="NoSpacing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>Vel møtt til ei</w:t>
      </w:r>
      <w:r w:rsidR="00CC6E96" w:rsidRPr="00097F71">
        <w:rPr>
          <w:rFonts w:ascii="Times New Roman" w:hAnsi="Times New Roman" w:cs="Times New Roman"/>
          <w:lang w:val="nn-NO"/>
        </w:rPr>
        <w:t xml:space="preserve"> spanande </w:t>
      </w:r>
      <w:r w:rsidR="006A75CA" w:rsidRPr="00097F71">
        <w:rPr>
          <w:rFonts w:ascii="Times New Roman" w:hAnsi="Times New Roman" w:cs="Times New Roman"/>
          <w:lang w:val="nn-NO"/>
        </w:rPr>
        <w:t>økt</w:t>
      </w:r>
      <w:r w:rsidR="00CC6E96" w:rsidRPr="00097F71">
        <w:rPr>
          <w:rFonts w:ascii="Times New Roman" w:hAnsi="Times New Roman" w:cs="Times New Roman"/>
          <w:lang w:val="nn-NO"/>
        </w:rPr>
        <w:t xml:space="preserve">. Inga påmelding, vi tingar pizza til lunsj etter kor mange som kjem. </w:t>
      </w:r>
    </w:p>
    <w:p w:rsidR="00CC6E96" w:rsidRPr="00097F71" w:rsidRDefault="00CC6E96" w:rsidP="00791693">
      <w:pPr>
        <w:pStyle w:val="NoSpacing"/>
        <w:rPr>
          <w:rFonts w:ascii="Times New Roman" w:hAnsi="Times New Roman" w:cs="Times New Roman"/>
          <w:lang w:val="nn-NO"/>
        </w:rPr>
      </w:pPr>
    </w:p>
    <w:p w:rsidR="00CC6E96" w:rsidRPr="00097F71" w:rsidRDefault="00CC6E96" w:rsidP="00791693">
      <w:pPr>
        <w:pStyle w:val="NoSpacing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>For arbeidsgruppa barnehage</w:t>
      </w:r>
    </w:p>
    <w:p w:rsidR="00CC6E96" w:rsidRPr="00097F71" w:rsidRDefault="00CC6E96" w:rsidP="00791693">
      <w:pPr>
        <w:pStyle w:val="NoSpacing"/>
        <w:rPr>
          <w:rFonts w:ascii="Times New Roman" w:hAnsi="Times New Roman" w:cs="Times New Roman"/>
          <w:lang w:val="nn-NO"/>
        </w:rPr>
      </w:pPr>
    </w:p>
    <w:p w:rsidR="00097F71" w:rsidRDefault="00097F71" w:rsidP="00791693">
      <w:pPr>
        <w:pStyle w:val="NoSpacing"/>
        <w:rPr>
          <w:rFonts w:ascii="Times New Roman" w:hAnsi="Times New Roman" w:cs="Times New Roman"/>
          <w:lang w:val="nn-NO"/>
        </w:rPr>
      </w:pPr>
    </w:p>
    <w:p w:rsidR="00CC6E96" w:rsidRPr="00097F71" w:rsidRDefault="00CC6E96" w:rsidP="00791693">
      <w:pPr>
        <w:pStyle w:val="NoSpacing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>Hilde Valvik Menes</w:t>
      </w:r>
    </w:p>
    <w:p w:rsidR="00097F71" w:rsidRPr="00097F71" w:rsidRDefault="00CC6E96" w:rsidP="00E20C91">
      <w:pPr>
        <w:pStyle w:val="NoSpacing"/>
        <w:rPr>
          <w:rFonts w:ascii="Times New Roman" w:hAnsi="Times New Roman" w:cs="Times New Roman"/>
          <w:lang w:val="nn-NO"/>
        </w:rPr>
      </w:pPr>
      <w:r w:rsidRPr="00097F71">
        <w:rPr>
          <w:rFonts w:ascii="Times New Roman" w:hAnsi="Times New Roman" w:cs="Times New Roman"/>
          <w:lang w:val="nn-NO"/>
        </w:rPr>
        <w:t>Leiar i styrarnettverket i region Sogn</w:t>
      </w:r>
    </w:p>
    <w:sectPr w:rsidR="00097F71" w:rsidRPr="00097F71" w:rsidSect="005E3041">
      <w:headerReference w:type="default" r:id="rId8"/>
      <w:footerReference w:type="default" r:id="rId9"/>
      <w:headerReference w:type="first" r:id="rId10"/>
      <w:footnotePr>
        <w:numFmt w:val="lowerRoman"/>
      </w:footnotePr>
      <w:endnotePr>
        <w:numFmt w:val="decimal"/>
      </w:endnotePr>
      <w:pgSz w:w="11907" w:h="16834" w:code="9"/>
      <w:pgMar w:top="2410" w:right="1021" w:bottom="1151" w:left="1361" w:header="561" w:footer="403" w:gutter="0"/>
      <w:paperSrc w:first="1" w:other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02" w:rsidRDefault="00587602" w:rsidP="00424C30">
      <w:r>
        <w:separator/>
      </w:r>
    </w:p>
  </w:endnote>
  <w:endnote w:type="continuationSeparator" w:id="0">
    <w:p w:rsidR="00587602" w:rsidRDefault="00587602" w:rsidP="0042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19" w:rsidRDefault="00693641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02" w:rsidRDefault="00587602" w:rsidP="00424C30">
      <w:r>
        <w:separator/>
      </w:r>
    </w:p>
  </w:footnote>
  <w:footnote w:type="continuationSeparator" w:id="0">
    <w:p w:rsidR="00587602" w:rsidRDefault="00587602" w:rsidP="00424C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19" w:rsidRDefault="0054771E">
    <w:pPr>
      <w:pStyle w:val="Header"/>
      <w:tabs>
        <w:tab w:val="clear" w:pos="7777"/>
        <w:tab w:val="clear" w:pos="9072"/>
        <w:tab w:val="left" w:pos="8789"/>
      </w:tabs>
      <w:jc w:val="right"/>
    </w:pPr>
    <w:r>
      <w:rPr>
        <w:rStyle w:val="PageNumber"/>
      </w:rPr>
      <w:fldChar w:fldCharType="begin"/>
    </w:r>
    <w:r w:rsidR="00332DC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7F7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81" w:rsidRDefault="00332DC7" w:rsidP="00B77DF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145415</wp:posOffset>
          </wp:positionV>
          <wp:extent cx="1689735" cy="514350"/>
          <wp:effectExtent l="25400" t="0" r="12065" b="0"/>
          <wp:wrapNone/>
          <wp:docPr id="4" name="Picture 4" descr="systemforstyrkalaer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forstyrkalaering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364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711200</wp:posOffset>
              </wp:positionH>
              <wp:positionV relativeFrom="paragraph">
                <wp:posOffset>281940</wp:posOffset>
              </wp:positionV>
              <wp:extent cx="2374900" cy="4572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041" w:rsidRPr="00332DC7" w:rsidRDefault="00332DC7">
                          <w:pPr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</w:pPr>
                          <w:r w:rsidRPr="00332DC7"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  <w:t>Sogn regionråd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6pt;margin-top:22.2pt;width:187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" filled="f" stroked="f">
              <v:textbox inset=",7.2pt,,7.2pt">
                <w:txbxContent>
                  <w:p w:rsidR="005E3041" w:rsidRPr="00332DC7" w:rsidRDefault="00332DC7">
                    <w:pPr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</w:pPr>
                    <w:r w:rsidRPr="00332DC7"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  <w:t>Sogn regionråd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259715</wp:posOffset>
          </wp:positionV>
          <wp:extent cx="702310" cy="469900"/>
          <wp:effectExtent l="25400" t="0" r="8890" b="0"/>
          <wp:wrapNone/>
          <wp:docPr id="7" name="Bilde 4" descr="SognRegion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SognRegionr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7DF5">
      <w:rPr>
        <w:rFonts w:ascii="Calibri" w:hAnsi="Calibri"/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6B6"/>
    <w:multiLevelType w:val="hybridMultilevel"/>
    <w:tmpl w:val="C6764F54"/>
    <w:lvl w:ilvl="0" w:tplc="E3944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71A75"/>
    <w:multiLevelType w:val="hybridMultilevel"/>
    <w:tmpl w:val="38C06DF4"/>
    <w:lvl w:ilvl="0" w:tplc="9C5CE57A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6DA5B6E"/>
    <w:multiLevelType w:val="hybridMultilevel"/>
    <w:tmpl w:val="BB8EC250"/>
    <w:lvl w:ilvl="0" w:tplc="90E66038">
      <w:start w:val="9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8B9321E"/>
    <w:multiLevelType w:val="hybridMultilevel"/>
    <w:tmpl w:val="3FE47A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4101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03"/>
    <w:rsid w:val="00097F71"/>
    <w:rsid w:val="000D649C"/>
    <w:rsid w:val="00165780"/>
    <w:rsid w:val="002E5115"/>
    <w:rsid w:val="002E71B7"/>
    <w:rsid w:val="00332DC7"/>
    <w:rsid w:val="0054771E"/>
    <w:rsid w:val="00587602"/>
    <w:rsid w:val="00610E44"/>
    <w:rsid w:val="00693641"/>
    <w:rsid w:val="006A75CA"/>
    <w:rsid w:val="00791693"/>
    <w:rsid w:val="007A12BE"/>
    <w:rsid w:val="00845EFC"/>
    <w:rsid w:val="008E4634"/>
    <w:rsid w:val="00AD6C03"/>
    <w:rsid w:val="00CC6E96"/>
    <w:rsid w:val="00E2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Heading7">
    <w:name w:val="heading 7"/>
    <w:basedOn w:val="Normal"/>
    <w:next w:val="Normal"/>
    <w:link w:val="Heading7Char"/>
    <w:qFormat/>
    <w:rsid w:val="0065664F"/>
    <w:pPr>
      <w:keepNext/>
      <w:tabs>
        <w:tab w:val="left" w:pos="993"/>
      </w:tabs>
      <w:jc w:val="both"/>
      <w:outlineLvl w:val="6"/>
    </w:pPr>
    <w:rPr>
      <w:rFonts w:ascii="Arial" w:hAnsi="Arial"/>
      <w:b/>
      <w:kern w:val="1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5664F"/>
    <w:rPr>
      <w:rFonts w:ascii="Arial" w:eastAsia="Times New Roman" w:hAnsi="Arial" w:cs="Times New Roman"/>
      <w:b/>
      <w:kern w:val="18"/>
      <w:sz w:val="32"/>
      <w:szCs w:val="20"/>
      <w:lang w:eastAsia="nn-NO"/>
    </w:rPr>
  </w:style>
  <w:style w:type="paragraph" w:styleId="Header">
    <w:name w:val="header"/>
    <w:basedOn w:val="Normal"/>
    <w:link w:val="HeaderChar"/>
    <w:rsid w:val="0065664F"/>
    <w:pPr>
      <w:tabs>
        <w:tab w:val="left" w:pos="5166"/>
        <w:tab w:val="left" w:pos="7777"/>
        <w:tab w:val="left" w:pos="9072"/>
      </w:tabs>
    </w:pPr>
  </w:style>
  <w:style w:type="character" w:customStyle="1" w:styleId="HeaderChar">
    <w:name w:val="Header Char"/>
    <w:basedOn w:val="DefaultParagraphFont"/>
    <w:link w:val="Header"/>
    <w:rsid w:val="0065664F"/>
    <w:rPr>
      <w:rFonts w:ascii="Times New Roman" w:eastAsia="Times New Roman" w:hAnsi="Times New Roman" w:cs="Times New Roman"/>
      <w:sz w:val="24"/>
      <w:szCs w:val="20"/>
      <w:lang w:eastAsia="nn-NO"/>
    </w:rPr>
  </w:style>
  <w:style w:type="paragraph" w:styleId="Footer">
    <w:name w:val="footer"/>
    <w:basedOn w:val="Enkeltlinje"/>
    <w:link w:val="FooterChar"/>
    <w:rsid w:val="0065664F"/>
    <w:pPr>
      <w:pBdr>
        <w:top w:val="single" w:sz="6" w:space="3" w:color="auto"/>
      </w:pBdr>
      <w:tabs>
        <w:tab w:val="clear" w:pos="5185"/>
        <w:tab w:val="left" w:pos="2592"/>
        <w:tab w:val="left" w:pos="5166"/>
        <w:tab w:val="left" w:pos="6912"/>
        <w:tab w:val="left" w:pos="878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65664F"/>
    <w:rPr>
      <w:rFonts w:ascii="Times New Roman" w:eastAsia="Times New Roman" w:hAnsi="Times New Roman" w:cs="Times New Roman"/>
      <w:sz w:val="16"/>
      <w:szCs w:val="20"/>
      <w:lang w:eastAsia="nn-NO"/>
    </w:rPr>
  </w:style>
  <w:style w:type="character" w:styleId="PageNumber">
    <w:name w:val="page number"/>
    <w:basedOn w:val="DefaultParagraphFont"/>
    <w:rsid w:val="0065664F"/>
  </w:style>
  <w:style w:type="paragraph" w:customStyle="1" w:styleId="Enkeltlinje">
    <w:name w:val="Enkeltlinje"/>
    <w:basedOn w:val="Normal"/>
    <w:rsid w:val="0065664F"/>
    <w:pPr>
      <w:tabs>
        <w:tab w:val="left" w:pos="518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4F"/>
    <w:rPr>
      <w:rFonts w:ascii="Tahoma" w:eastAsia="Times New Roman" w:hAnsi="Tahoma" w:cs="Tahoma"/>
      <w:sz w:val="16"/>
      <w:szCs w:val="16"/>
      <w:lang w:eastAsia="nn-NO"/>
    </w:rPr>
  </w:style>
  <w:style w:type="paragraph" w:styleId="NoSpacing">
    <w:name w:val="No Spacing"/>
    <w:uiPriority w:val="1"/>
    <w:qFormat/>
    <w:rsid w:val="007916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Heading7">
    <w:name w:val="heading 7"/>
    <w:basedOn w:val="Normal"/>
    <w:next w:val="Normal"/>
    <w:link w:val="Heading7Char"/>
    <w:qFormat/>
    <w:rsid w:val="0065664F"/>
    <w:pPr>
      <w:keepNext/>
      <w:tabs>
        <w:tab w:val="left" w:pos="993"/>
      </w:tabs>
      <w:jc w:val="both"/>
      <w:outlineLvl w:val="6"/>
    </w:pPr>
    <w:rPr>
      <w:rFonts w:ascii="Arial" w:hAnsi="Arial"/>
      <w:b/>
      <w:kern w:val="1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5664F"/>
    <w:rPr>
      <w:rFonts w:ascii="Arial" w:eastAsia="Times New Roman" w:hAnsi="Arial" w:cs="Times New Roman"/>
      <w:b/>
      <w:kern w:val="18"/>
      <w:sz w:val="32"/>
      <w:szCs w:val="20"/>
      <w:lang w:eastAsia="nn-NO"/>
    </w:rPr>
  </w:style>
  <w:style w:type="paragraph" w:styleId="Header">
    <w:name w:val="header"/>
    <w:basedOn w:val="Normal"/>
    <w:link w:val="HeaderChar"/>
    <w:rsid w:val="0065664F"/>
    <w:pPr>
      <w:tabs>
        <w:tab w:val="left" w:pos="5166"/>
        <w:tab w:val="left" w:pos="7777"/>
        <w:tab w:val="left" w:pos="9072"/>
      </w:tabs>
    </w:pPr>
  </w:style>
  <w:style w:type="character" w:customStyle="1" w:styleId="HeaderChar">
    <w:name w:val="Header Char"/>
    <w:basedOn w:val="DefaultParagraphFont"/>
    <w:link w:val="Header"/>
    <w:rsid w:val="0065664F"/>
    <w:rPr>
      <w:rFonts w:ascii="Times New Roman" w:eastAsia="Times New Roman" w:hAnsi="Times New Roman" w:cs="Times New Roman"/>
      <w:sz w:val="24"/>
      <w:szCs w:val="20"/>
      <w:lang w:eastAsia="nn-NO"/>
    </w:rPr>
  </w:style>
  <w:style w:type="paragraph" w:styleId="Footer">
    <w:name w:val="footer"/>
    <w:basedOn w:val="Enkeltlinje"/>
    <w:link w:val="FooterChar"/>
    <w:rsid w:val="0065664F"/>
    <w:pPr>
      <w:pBdr>
        <w:top w:val="single" w:sz="6" w:space="3" w:color="auto"/>
      </w:pBdr>
      <w:tabs>
        <w:tab w:val="clear" w:pos="5185"/>
        <w:tab w:val="left" w:pos="2592"/>
        <w:tab w:val="left" w:pos="5166"/>
        <w:tab w:val="left" w:pos="6912"/>
        <w:tab w:val="left" w:pos="878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65664F"/>
    <w:rPr>
      <w:rFonts w:ascii="Times New Roman" w:eastAsia="Times New Roman" w:hAnsi="Times New Roman" w:cs="Times New Roman"/>
      <w:sz w:val="16"/>
      <w:szCs w:val="20"/>
      <w:lang w:eastAsia="nn-NO"/>
    </w:rPr>
  </w:style>
  <w:style w:type="character" w:styleId="PageNumber">
    <w:name w:val="page number"/>
    <w:basedOn w:val="DefaultParagraphFont"/>
    <w:rsid w:val="0065664F"/>
  </w:style>
  <w:style w:type="paragraph" w:customStyle="1" w:styleId="Enkeltlinje">
    <w:name w:val="Enkeltlinje"/>
    <w:basedOn w:val="Normal"/>
    <w:rsid w:val="0065664F"/>
    <w:pPr>
      <w:tabs>
        <w:tab w:val="left" w:pos="518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4F"/>
    <w:rPr>
      <w:rFonts w:ascii="Tahoma" w:eastAsia="Times New Roman" w:hAnsi="Tahoma" w:cs="Tahoma"/>
      <w:sz w:val="16"/>
      <w:szCs w:val="16"/>
      <w:lang w:eastAsia="nn-NO"/>
    </w:rPr>
  </w:style>
  <w:style w:type="paragraph" w:styleId="NoSpacing">
    <w:name w:val="No Spacing"/>
    <w:uiPriority w:val="1"/>
    <w:qFormat/>
    <w:rsid w:val="007916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5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2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2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0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38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45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89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906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31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50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023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078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500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53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55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%20og%20Claus\AppData\Local\Microsoft\Windows\Temporary%20Internet%20Files\Content.IE5\H87RFDCW\sognregionrad_mal1309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\Users\Marianne og Claus\AppData\Local\Microsoft\Windows\Temporary Internet Files\Content.IE5\H87RFDCW\sognregionrad_mal130920.dotx</Template>
  <TotalTime>1</TotalTime>
  <Pages>1</Pages>
  <Words>319</Words>
  <Characters>1824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og Claus Røynesdal</dc:creator>
  <cp:lastModifiedBy>Hilde Valvik Menes</cp:lastModifiedBy>
  <cp:revision>2</cp:revision>
  <cp:lastPrinted>2013-08-29T06:47:00Z</cp:lastPrinted>
  <dcterms:created xsi:type="dcterms:W3CDTF">2014-05-30T12:11:00Z</dcterms:created>
  <dcterms:modified xsi:type="dcterms:W3CDTF">2014-05-30T12:11:00Z</dcterms:modified>
</cp:coreProperties>
</file>