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25" w:rsidRPr="00FC34E1" w:rsidRDefault="00FC34E1" w:rsidP="00045833">
      <w:pPr>
        <w:spacing w:after="0"/>
        <w:jc w:val="both"/>
      </w:pPr>
      <w:r w:rsidRPr="00FC34E1">
        <w:t>Referat frå nettverksmøte – Kropp, rørsle og helse</w:t>
      </w:r>
    </w:p>
    <w:p w:rsidR="00FC34E1" w:rsidRDefault="00FC34E1" w:rsidP="00045833">
      <w:pPr>
        <w:spacing w:after="0"/>
      </w:pPr>
      <w:r>
        <w:t xml:space="preserve">5.oktober 2015 </w:t>
      </w:r>
    </w:p>
    <w:p w:rsidR="00FC34E1" w:rsidRDefault="00FC34E1">
      <w:r>
        <w:t>Einehaugen barnehage, Årdal kommune</w:t>
      </w:r>
    </w:p>
    <w:p w:rsidR="00FC34E1" w:rsidRDefault="00FC34E1">
      <w:r>
        <w:t>Takk for godt frammøte og me ynskjer velkommen til dei nye medlemmane.</w:t>
      </w:r>
    </w:p>
    <w:p w:rsidR="00FC34E1" w:rsidRDefault="00FC34E1" w:rsidP="00FC34E1">
      <w:pPr>
        <w:spacing w:after="0"/>
      </w:pPr>
      <w:r>
        <w:t>Me starta dagen med eit foredrag med Helsesøster i Årdal kommune, Anne Berit Lerum. Ho hadde eit informativt innlegg som ho har brukt på foreldremøte i barnehagane. Ho tok føre seg, hygiene, grensesetting, sjukdom i barnehagen og mediabruk blant barn og foreldre. Ho kom og inn på kosthold og fysisk aktivitet. Ho minna mellom anna foreldre om å «sjå» ungane sine, ta seg tid og ikkje vera så oppteken av kva andre gjer med sine barn. Småbarn har kort tid i heimen på kvardagar og ho ber då foreldra sette av desse timane til barnets beste.</w:t>
      </w:r>
    </w:p>
    <w:p w:rsidR="003478D4" w:rsidRDefault="003478D4" w:rsidP="00FC34E1">
      <w:pPr>
        <w:spacing w:after="0"/>
      </w:pPr>
    </w:p>
    <w:p w:rsidR="003478D4" w:rsidRDefault="003478D4" w:rsidP="00FC34E1">
      <w:pPr>
        <w:spacing w:after="0"/>
      </w:pPr>
      <w:r>
        <w:t>Dette innlegget kunne og sjåast i samanheng med neste innlegg om Barns fysiske aktivitet.</w:t>
      </w:r>
    </w:p>
    <w:p w:rsidR="003478D4" w:rsidRDefault="003478D4" w:rsidP="00FC34E1">
      <w:pPr>
        <w:spacing w:after="0"/>
      </w:pPr>
      <w:r>
        <w:t xml:space="preserve"> Folkehelsa er vorte ein av dagens store utfordringar og Folkehelseinstituttet viser til at ulikskapane i helse mellom ulike sosiale grupper har auka betrakteleg. Dei vil difor vektlegga forebyggande arbeid for å påvirka befolkningen sitt levestt og livsstil.</w:t>
      </w:r>
    </w:p>
    <w:p w:rsidR="003478D4" w:rsidRDefault="003478D4" w:rsidP="00FC34E1">
      <w:pPr>
        <w:spacing w:after="0"/>
      </w:pPr>
      <w:r>
        <w:t>Grorud bydel i Oslo vart peika ut som ein pilotkommune og det vart laga ein strategisk plan over alt helsearbeid 2014 -17.</w:t>
      </w:r>
    </w:p>
    <w:p w:rsidR="003478D4" w:rsidRDefault="003478D4" w:rsidP="00FC34E1">
      <w:pPr>
        <w:spacing w:after="0"/>
      </w:pPr>
    </w:p>
    <w:p w:rsidR="003478D4" w:rsidRDefault="003478D4" w:rsidP="00FC34E1">
      <w:pPr>
        <w:spacing w:after="0"/>
      </w:pPr>
      <w:r>
        <w:t xml:space="preserve">Dette arbeidet er noko alle kommunar bør sjå på og gjere seg opp ei meining om, i større eller mindre grad. Me har og tenkt at det  er naturleg å sjå dette i samanheng med prosjektet </w:t>
      </w:r>
      <w:r w:rsidR="0092219A">
        <w:t>Høgskulen i Sogn og fjordane, Fysisk aktivitet blant barnehagebarn, no set i gang i felire kommunar.</w:t>
      </w:r>
    </w:p>
    <w:p w:rsidR="0092219A" w:rsidRDefault="0092219A" w:rsidP="00FC34E1">
      <w:pPr>
        <w:spacing w:after="0"/>
      </w:pPr>
      <w:r>
        <w:t>Rigmor gjekk gjennom Grorudrapporten, (sjå link på sida vår) som tek føre seg kva satsingsområder dei har teke tak i og korleis dei skal arbeide målretta med dette.</w:t>
      </w:r>
    </w:p>
    <w:p w:rsidR="0092219A" w:rsidRDefault="0092219A" w:rsidP="00FC34E1">
      <w:pPr>
        <w:spacing w:after="0"/>
      </w:pPr>
      <w:r>
        <w:t>Dei hadde teke utgangspunkt i overordna mål frå Folkehelseinstituttet:</w:t>
      </w:r>
    </w:p>
    <w:p w:rsidR="00F22D9C" w:rsidRPr="00F22D9C" w:rsidRDefault="0092219A" w:rsidP="0092219A">
      <w:pPr>
        <w:pStyle w:val="Listeavsnitt"/>
        <w:numPr>
          <w:ilvl w:val="0"/>
          <w:numId w:val="1"/>
        </w:numPr>
        <w:spacing w:after="0"/>
        <w:rPr>
          <w:b/>
        </w:rPr>
      </w:pPr>
      <w:r w:rsidRPr="00F22D9C">
        <w:rPr>
          <w:b/>
        </w:rPr>
        <w:t>Effektmål</w:t>
      </w:r>
    </w:p>
    <w:p w:rsidR="0092219A" w:rsidRPr="00045833" w:rsidRDefault="0092219A" w:rsidP="00F22D9C">
      <w:pPr>
        <w:spacing w:after="0"/>
        <w:rPr>
          <w:sz w:val="20"/>
          <w:szCs w:val="20"/>
        </w:rPr>
      </w:pPr>
      <w:r>
        <w:tab/>
        <w:t xml:space="preserve">  </w:t>
      </w:r>
      <w:r>
        <w:tab/>
      </w:r>
      <w:r w:rsidR="00F22D9C">
        <w:tab/>
      </w:r>
      <w:r w:rsidRPr="00045833">
        <w:rPr>
          <w:sz w:val="20"/>
          <w:szCs w:val="20"/>
        </w:rPr>
        <w:t>- sikre fleire leveår med god helse</w:t>
      </w:r>
    </w:p>
    <w:p w:rsidR="0092219A" w:rsidRPr="00045833" w:rsidRDefault="0092219A" w:rsidP="00F22D9C">
      <w:pPr>
        <w:spacing w:after="0"/>
        <w:ind w:left="1440"/>
        <w:rPr>
          <w:sz w:val="20"/>
          <w:szCs w:val="20"/>
        </w:rPr>
      </w:pPr>
      <w:r w:rsidRPr="00045833">
        <w:rPr>
          <w:sz w:val="20"/>
          <w:szCs w:val="20"/>
        </w:rPr>
        <w:t xml:space="preserve">              - redusere sosiale ulikskapar innan helse</w:t>
      </w:r>
    </w:p>
    <w:p w:rsidR="0092219A" w:rsidRPr="00045833" w:rsidRDefault="00F22D9C" w:rsidP="00F22D9C">
      <w:pPr>
        <w:spacing w:after="0"/>
        <w:ind w:left="1440"/>
        <w:rPr>
          <w:sz w:val="20"/>
          <w:szCs w:val="20"/>
        </w:rPr>
      </w:pPr>
      <w:r w:rsidRPr="00045833">
        <w:rPr>
          <w:sz w:val="20"/>
          <w:szCs w:val="20"/>
        </w:rPr>
        <w:t xml:space="preserve">              - forebygge meir for å reparere mindre</w:t>
      </w:r>
    </w:p>
    <w:p w:rsidR="00F22D9C" w:rsidRPr="00045833" w:rsidRDefault="00F22D9C" w:rsidP="00F22D9C">
      <w:pPr>
        <w:pStyle w:val="Listeavsnitt"/>
        <w:numPr>
          <w:ilvl w:val="0"/>
          <w:numId w:val="1"/>
        </w:numPr>
        <w:spacing w:after="0"/>
        <w:rPr>
          <w:b/>
          <w:sz w:val="20"/>
          <w:szCs w:val="20"/>
          <w:lang w:val="nb-NO"/>
        </w:rPr>
      </w:pPr>
      <w:r w:rsidRPr="00045833">
        <w:rPr>
          <w:b/>
          <w:sz w:val="20"/>
          <w:szCs w:val="20"/>
          <w:lang w:val="nb-NO"/>
        </w:rPr>
        <w:t xml:space="preserve">Resultatmål </w:t>
      </w:r>
      <w:r w:rsidRPr="00045833">
        <w:rPr>
          <w:b/>
          <w:sz w:val="20"/>
          <w:szCs w:val="20"/>
          <w:lang w:val="nb-NO"/>
        </w:rPr>
        <w:tab/>
      </w:r>
    </w:p>
    <w:p w:rsidR="00F22D9C" w:rsidRPr="00F22D9C" w:rsidRDefault="00F22D9C" w:rsidP="00F22D9C">
      <w:pPr>
        <w:spacing w:after="0"/>
        <w:rPr>
          <w:lang w:val="nb-NO"/>
        </w:rPr>
      </w:pPr>
      <w:r w:rsidRPr="00F22D9C">
        <w:rPr>
          <w:lang w:val="nb-NO"/>
        </w:rPr>
        <w:tab/>
        <w:t xml:space="preserve">- sikre at barns kosthold er i henhold til helsemyndigheitene sine anbefalingar </w:t>
      </w:r>
    </w:p>
    <w:p w:rsidR="00F22D9C" w:rsidRPr="00045833" w:rsidRDefault="00F22D9C" w:rsidP="00F22D9C">
      <w:pPr>
        <w:spacing w:after="0"/>
        <w:rPr>
          <w:sz w:val="20"/>
          <w:szCs w:val="20"/>
          <w:lang w:val="nb-NO"/>
        </w:rPr>
      </w:pPr>
      <w:r>
        <w:rPr>
          <w:lang w:val="nb-NO"/>
        </w:rPr>
        <w:t xml:space="preserve"> </w:t>
      </w:r>
      <w:r w:rsidRPr="00F22D9C">
        <w:rPr>
          <w:lang w:val="nb-NO"/>
        </w:rPr>
        <w:t xml:space="preserve">              - </w:t>
      </w:r>
      <w:r w:rsidRPr="00045833">
        <w:rPr>
          <w:sz w:val="20"/>
          <w:szCs w:val="20"/>
          <w:lang w:val="nb-NO"/>
        </w:rPr>
        <w:t>sikre at alle barn oppfyller myndigheitenes anbefali</w:t>
      </w:r>
      <w:r w:rsidR="00045833">
        <w:rPr>
          <w:sz w:val="20"/>
          <w:szCs w:val="20"/>
          <w:lang w:val="nb-NO"/>
        </w:rPr>
        <w:t xml:space="preserve">ng om 60 minuttar dagleg fysisk </w:t>
      </w:r>
      <w:r w:rsidRPr="00045833">
        <w:rPr>
          <w:sz w:val="20"/>
          <w:szCs w:val="20"/>
          <w:lang w:val="nb-NO"/>
        </w:rPr>
        <w:t xml:space="preserve">aktivitet    </w:t>
      </w:r>
      <w:bookmarkStart w:id="0" w:name="_GoBack"/>
      <w:bookmarkEnd w:id="0"/>
    </w:p>
    <w:p w:rsidR="00F22D9C" w:rsidRDefault="00F22D9C" w:rsidP="00F22D9C">
      <w:pPr>
        <w:spacing w:after="0"/>
        <w:rPr>
          <w:lang w:val="nb-NO"/>
        </w:rPr>
      </w:pPr>
    </w:p>
    <w:p w:rsidR="00F22D9C" w:rsidRDefault="00F22D9C" w:rsidP="00F22D9C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proofErr w:type="gramStart"/>
      <w:r w:rsidRPr="00F22D9C">
        <w:rPr>
          <w:b/>
          <w:lang w:val="nb-NO"/>
        </w:rPr>
        <w:t>Delmål</w:t>
      </w:r>
      <w:r>
        <w:rPr>
          <w:lang w:val="nb-NO"/>
        </w:rPr>
        <w:t xml:space="preserve">  (</w:t>
      </w:r>
      <w:proofErr w:type="gramEnd"/>
      <w:r>
        <w:rPr>
          <w:lang w:val="nb-NO"/>
        </w:rPr>
        <w:t xml:space="preserve"> som kvar barnehage må utarbeide) </w:t>
      </w:r>
    </w:p>
    <w:p w:rsidR="00F22D9C" w:rsidRDefault="00F22D9C" w:rsidP="00F22D9C">
      <w:pPr>
        <w:spacing w:after="0"/>
      </w:pPr>
      <w:r w:rsidRPr="00F22D9C">
        <w:t xml:space="preserve">Desse delmåla må vera barnehagen sine eigne og overkommelege mål. </w:t>
      </w:r>
      <w:r>
        <w:t xml:space="preserve">Me har mange personar som er i ulike nettverk og sikkert brenn for å få sette sitt inn i system i barnehagen. Me anbefalar at de printar ut Grorudrapporten og tek tak i den delen som går på fysisk aktivitet i utetiden til din barnehage. Be om tid på eit personalmøte!  Korleis nyttar de den, er alle ute min 2 timar, kva skal til for å avlyse utetid/tur? </w:t>
      </w:r>
      <w:r w:rsidR="00045833">
        <w:t>Kva med dei lite aktive barna? …..</w:t>
      </w:r>
    </w:p>
    <w:p w:rsidR="00045833" w:rsidRDefault="00045833" w:rsidP="00F22D9C">
      <w:pPr>
        <w:spacing w:after="0"/>
      </w:pPr>
    </w:p>
    <w:p w:rsidR="00045833" w:rsidRDefault="00045833" w:rsidP="00F22D9C">
      <w:pPr>
        <w:spacing w:after="0"/>
      </w:pPr>
      <w:r>
        <w:t xml:space="preserve">Bruk kartleggingsskjema i rapporten (vedlegg på sida vår), lag dykkar eigne målsetjingar for fysisk aktivitet /utetid og send dette til oss innan 1.desember. </w:t>
      </w:r>
      <w:hyperlink r:id="rId5" w:history="1">
        <w:r w:rsidRPr="00CE1507">
          <w:rPr>
            <w:rStyle w:val="Hyperkobling"/>
          </w:rPr>
          <w:t>rhov@ardal.kommune.no</w:t>
        </w:r>
      </w:hyperlink>
    </w:p>
    <w:p w:rsidR="00045833" w:rsidRDefault="00045833" w:rsidP="00F22D9C">
      <w:pPr>
        <w:spacing w:after="0"/>
      </w:pPr>
      <w:r>
        <w:t>Me vil jobba med dette på arbeidsmøte etter jul og ta oppatt desse måla på neste samling.</w:t>
      </w:r>
    </w:p>
    <w:p w:rsidR="00045833" w:rsidRDefault="00045833" w:rsidP="00F22D9C">
      <w:pPr>
        <w:spacing w:after="0"/>
      </w:pPr>
    </w:p>
    <w:p w:rsidR="00045833" w:rsidRDefault="00045833" w:rsidP="00F22D9C">
      <w:pPr>
        <w:spacing w:after="0"/>
      </w:pPr>
      <w:r>
        <w:t>Etter lunsj gjekk me opp til uteområdet Einehaugen barnehage har fått laga seg i eit naturområde.</w:t>
      </w:r>
    </w:p>
    <w:p w:rsidR="00045833" w:rsidRDefault="00045833" w:rsidP="00F22D9C">
      <w:pPr>
        <w:spacing w:after="0"/>
      </w:pPr>
    </w:p>
    <w:p w:rsidR="00045833" w:rsidRPr="00F22D9C" w:rsidRDefault="00045833" w:rsidP="00F22D9C">
      <w:pPr>
        <w:spacing w:after="0"/>
      </w:pPr>
      <w:r>
        <w:t>Kjersti Johannessen avslutta med ei sprek økt med Yoga for barn – kjempekjekt. Boka og øvingane ligg ute på sida vår.</w:t>
      </w:r>
    </w:p>
    <w:p w:rsidR="00F22D9C" w:rsidRPr="00F22D9C" w:rsidRDefault="00F22D9C" w:rsidP="00F22D9C">
      <w:pPr>
        <w:spacing w:after="0"/>
      </w:pPr>
    </w:p>
    <w:p w:rsidR="00F22D9C" w:rsidRPr="00F22D9C" w:rsidRDefault="00F22D9C" w:rsidP="00F22D9C">
      <w:pPr>
        <w:spacing w:after="0"/>
      </w:pPr>
    </w:p>
    <w:p w:rsidR="0092219A" w:rsidRPr="00F22D9C" w:rsidRDefault="0092219A" w:rsidP="0092219A">
      <w:pPr>
        <w:spacing w:after="0"/>
      </w:pPr>
      <w:r w:rsidRPr="00F22D9C">
        <w:t xml:space="preserve">                    </w:t>
      </w:r>
    </w:p>
    <w:sectPr w:rsidR="0092219A" w:rsidRPr="00F2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63CFE"/>
    <w:multiLevelType w:val="hybridMultilevel"/>
    <w:tmpl w:val="4926A2EC"/>
    <w:lvl w:ilvl="0" w:tplc="FE941FAC">
      <w:start w:val="5"/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511B4E35"/>
    <w:multiLevelType w:val="hybridMultilevel"/>
    <w:tmpl w:val="2E784106"/>
    <w:lvl w:ilvl="0" w:tplc="9872D5C0">
      <w:start w:val="5"/>
      <w:numFmt w:val="bullet"/>
      <w:lvlText w:val="-"/>
      <w:lvlJc w:val="left"/>
      <w:pPr>
        <w:ind w:left="2031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60236C5E"/>
    <w:multiLevelType w:val="hybridMultilevel"/>
    <w:tmpl w:val="00FACDE6"/>
    <w:lvl w:ilvl="0" w:tplc="0814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770D73C9"/>
    <w:multiLevelType w:val="hybridMultilevel"/>
    <w:tmpl w:val="91E8F5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A10DD"/>
    <w:multiLevelType w:val="hybridMultilevel"/>
    <w:tmpl w:val="DD64069E"/>
    <w:lvl w:ilvl="0" w:tplc="9872D5C0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E1"/>
    <w:rsid w:val="00045833"/>
    <w:rsid w:val="003478D4"/>
    <w:rsid w:val="0092219A"/>
    <w:rsid w:val="00BB0025"/>
    <w:rsid w:val="00F22D9C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C925-C087-42A8-B0A1-0938AFA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21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ov@ardal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281F7F1D</Template>
  <TotalTime>50</TotalTime>
  <Pages>2</Pages>
  <Words>498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ÅLA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Hov</dc:creator>
  <cp:keywords/>
  <dc:description/>
  <cp:lastModifiedBy>Rigmor Hov</cp:lastModifiedBy>
  <cp:revision>1</cp:revision>
  <dcterms:created xsi:type="dcterms:W3CDTF">2015-11-22T09:10:00Z</dcterms:created>
  <dcterms:modified xsi:type="dcterms:W3CDTF">2015-11-22T10:00:00Z</dcterms:modified>
</cp:coreProperties>
</file>